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7F" w:rsidRDefault="00C9427F" w:rsidP="00C9427F">
      <w:pPr>
        <w:spacing w:after="0" w:line="240" w:lineRule="auto"/>
        <w:rPr>
          <w:b/>
          <w:bCs/>
        </w:rPr>
      </w:pPr>
      <w:r>
        <w:rPr>
          <w:b/>
          <w:bCs/>
        </w:rPr>
        <w:t>The Sands of Time Are Sinking</w:t>
      </w:r>
    </w:p>
    <w:p w:rsidR="00C9427F" w:rsidRDefault="00C9427F" w:rsidP="00C9427F">
      <w:pPr>
        <w:spacing w:after="0" w:line="240" w:lineRule="auto"/>
      </w:pPr>
      <w:r>
        <w:t>Lyrics: Anne Ross Cousin (1857), based on the letters of Samuel Rutherford, Public Domain;</w:t>
      </w:r>
    </w:p>
    <w:p w:rsidR="00C9427F" w:rsidRDefault="00C9427F" w:rsidP="00C9427F">
      <w:pPr>
        <w:spacing w:after="0" w:line="240" w:lineRule="auto"/>
      </w:pPr>
      <w:r>
        <w:t xml:space="preserve">Music: Connie </w:t>
      </w:r>
      <w:proofErr w:type="spellStart"/>
      <w:r>
        <w:t>Dever</w:t>
      </w:r>
      <w:proofErr w:type="spellEnd"/>
      <w:r>
        <w:t>, © 2014</w:t>
      </w:r>
    </w:p>
    <w:p w:rsidR="00C9427F" w:rsidRDefault="00C9427F" w:rsidP="00C9427F">
      <w:pPr>
        <w:spacing w:after="0" w:line="240" w:lineRule="auto"/>
        <w:rPr>
          <w:b/>
          <w:bCs/>
        </w:rPr>
      </w:pPr>
    </w:p>
    <w:p w:rsidR="00C9427F" w:rsidRDefault="00C9427F" w:rsidP="00C9427F">
      <w:pPr>
        <w:spacing w:after="0" w:line="240" w:lineRule="auto"/>
      </w:pPr>
      <w:r>
        <w:t>The sands of time are sinking, the dawn of Heaven breaks;</w:t>
      </w:r>
    </w:p>
    <w:p w:rsidR="00C9427F" w:rsidRDefault="00C9427F" w:rsidP="00C9427F">
      <w:pPr>
        <w:spacing w:after="0" w:line="240" w:lineRule="auto"/>
      </w:pPr>
      <w:r>
        <w:t>The summer morn I’ve sighed fo</w:t>
      </w:r>
      <w:r>
        <w:t>r, the fair, sweet morn awakes;</w:t>
      </w:r>
    </w:p>
    <w:p w:rsidR="00C9427F" w:rsidRDefault="00C9427F" w:rsidP="00C9427F">
      <w:pPr>
        <w:spacing w:after="0" w:line="240" w:lineRule="auto"/>
      </w:pPr>
      <w:r>
        <w:t>Dark, dark hath been the midnight, but dayspring is at hand,</w:t>
      </w:r>
    </w:p>
    <w:p w:rsidR="00C9427F" w:rsidRDefault="00C9427F" w:rsidP="00C9427F">
      <w:pPr>
        <w:spacing w:after="0" w:line="240" w:lineRule="auto"/>
      </w:pPr>
      <w:r>
        <w:t xml:space="preserve">And glory, glory </w:t>
      </w:r>
      <w:proofErr w:type="spellStart"/>
      <w:r>
        <w:t>dwelleth</w:t>
      </w:r>
      <w:proofErr w:type="spellEnd"/>
      <w:r>
        <w:t xml:space="preserve"> in Immanuel’s land.</w:t>
      </w:r>
    </w:p>
    <w:p w:rsidR="00C9427F" w:rsidRDefault="00C9427F" w:rsidP="00C9427F">
      <w:pPr>
        <w:spacing w:after="0" w:line="240" w:lineRule="auto"/>
      </w:pPr>
    </w:p>
    <w:p w:rsidR="00C9427F" w:rsidRDefault="00C9427F" w:rsidP="00C9427F">
      <w:pPr>
        <w:spacing w:after="0" w:line="240" w:lineRule="auto"/>
      </w:pPr>
      <w:r>
        <w:t>The King there in h</w:t>
      </w:r>
      <w:r>
        <w:t>is</w:t>
      </w:r>
      <w:r>
        <w:t xml:space="preserve"> beauty, without a veil is seen;</w:t>
      </w:r>
    </w:p>
    <w:p w:rsidR="00C9427F" w:rsidRDefault="00C9427F" w:rsidP="00C9427F">
      <w:pPr>
        <w:spacing w:after="0" w:line="240" w:lineRule="auto"/>
      </w:pPr>
      <w:r>
        <w:t>It were a</w:t>
      </w:r>
      <w:r>
        <w:t xml:space="preserve"> well spent journey, though </w:t>
      </w:r>
      <w:proofErr w:type="spellStart"/>
      <w:r>
        <w:t>sev’n</w:t>
      </w:r>
      <w:proofErr w:type="spellEnd"/>
      <w:r>
        <w:t xml:space="preserve"> deaths lay between;</w:t>
      </w:r>
    </w:p>
    <w:p w:rsidR="00C9427F" w:rsidRDefault="00C9427F" w:rsidP="00C9427F">
      <w:pPr>
        <w:spacing w:after="0" w:line="240" w:lineRule="auto"/>
      </w:pPr>
      <w:r>
        <w:t>The Lamb with His fair army</w:t>
      </w:r>
      <w:r>
        <w:t xml:space="preserve"> doth on Mount Zion stand,</w:t>
      </w:r>
    </w:p>
    <w:p w:rsidR="00C9427F" w:rsidRDefault="00C9427F" w:rsidP="00C9427F">
      <w:pPr>
        <w:spacing w:after="0" w:line="240" w:lineRule="auto"/>
      </w:pPr>
      <w:r>
        <w:t xml:space="preserve">And glory, </w:t>
      </w:r>
      <w:r>
        <w:t xml:space="preserve">glory </w:t>
      </w:r>
      <w:proofErr w:type="spellStart"/>
      <w:r>
        <w:t>dwelleth</w:t>
      </w:r>
      <w:proofErr w:type="spellEnd"/>
      <w:r>
        <w:t xml:space="preserve"> in Immanuel’s land.</w:t>
      </w:r>
    </w:p>
    <w:p w:rsidR="00C9427F" w:rsidRDefault="00C9427F" w:rsidP="00C9427F">
      <w:pPr>
        <w:spacing w:after="0" w:line="240" w:lineRule="auto"/>
      </w:pPr>
    </w:p>
    <w:p w:rsidR="00C9427F" w:rsidRDefault="00C9427F" w:rsidP="00C9427F">
      <w:pPr>
        <w:spacing w:after="0" w:line="240" w:lineRule="auto"/>
      </w:pPr>
      <w:r>
        <w:t>O Christ, He is the fountai</w:t>
      </w:r>
      <w:r>
        <w:t>n, the deep, sweet well of love;</w:t>
      </w:r>
    </w:p>
    <w:p w:rsidR="00C9427F" w:rsidRDefault="00C9427F" w:rsidP="00C9427F">
      <w:pPr>
        <w:spacing w:after="0" w:line="240" w:lineRule="auto"/>
      </w:pPr>
      <w:r>
        <w:t>The streams of earth I’ve tasted</w:t>
      </w:r>
      <w:r>
        <w:t>,</w:t>
      </w:r>
      <w:r>
        <w:t xml:space="preserve"> more deep I’ll drink above:</w:t>
      </w:r>
    </w:p>
    <w:p w:rsidR="00C9427F" w:rsidRDefault="00C9427F" w:rsidP="00C9427F">
      <w:pPr>
        <w:spacing w:after="0" w:line="240" w:lineRule="auto"/>
      </w:pPr>
      <w:r>
        <w:t>There to an ocean fullness His mercy doth expand,</w:t>
      </w:r>
    </w:p>
    <w:p w:rsidR="00C9427F" w:rsidRDefault="00C9427F" w:rsidP="00C9427F">
      <w:pPr>
        <w:spacing w:after="0" w:line="240" w:lineRule="auto"/>
      </w:pPr>
      <w:r>
        <w:t xml:space="preserve">And glory, glory </w:t>
      </w:r>
      <w:proofErr w:type="spellStart"/>
      <w:r>
        <w:t>dwelleth</w:t>
      </w:r>
      <w:proofErr w:type="spellEnd"/>
      <w:r>
        <w:t xml:space="preserve"> in Immanuel’s land.</w:t>
      </w:r>
    </w:p>
    <w:p w:rsidR="00C9427F" w:rsidRDefault="00C9427F" w:rsidP="00C9427F">
      <w:pPr>
        <w:spacing w:after="0" w:line="240" w:lineRule="auto"/>
      </w:pPr>
    </w:p>
    <w:p w:rsidR="00C9427F" w:rsidRDefault="00C9427F" w:rsidP="00C9427F">
      <w:pPr>
        <w:spacing w:after="0" w:line="240" w:lineRule="auto"/>
      </w:pPr>
      <w:r>
        <w:t xml:space="preserve">With mercy and with </w:t>
      </w:r>
      <w:r>
        <w:t>judgment my web of time He wove;</w:t>
      </w:r>
    </w:p>
    <w:p w:rsidR="00C9427F" w:rsidRDefault="00C9427F" w:rsidP="00C9427F">
      <w:pPr>
        <w:spacing w:after="0" w:line="240" w:lineRule="auto"/>
      </w:pPr>
      <w:r>
        <w:t>And aye, the dews of sorrow were lust</w:t>
      </w:r>
      <w:r>
        <w:t>ered with h</w:t>
      </w:r>
      <w:r>
        <w:t>is love;</w:t>
      </w:r>
    </w:p>
    <w:p w:rsidR="00C9427F" w:rsidRDefault="00C9427F" w:rsidP="00C9427F">
      <w:pPr>
        <w:spacing w:after="0" w:line="240" w:lineRule="auto"/>
      </w:pPr>
      <w:r>
        <w:t>I’ll bless the hand that guided, I’ll bless the heart that planned</w:t>
      </w:r>
      <w:r>
        <w:t>,</w:t>
      </w:r>
    </w:p>
    <w:p w:rsidR="00C9427F" w:rsidRDefault="00C9427F" w:rsidP="00C9427F">
      <w:pPr>
        <w:spacing w:after="0" w:line="240" w:lineRule="auto"/>
      </w:pPr>
      <w:r>
        <w:t xml:space="preserve">When </w:t>
      </w:r>
      <w:proofErr w:type="spellStart"/>
      <w:r>
        <w:t>throned</w:t>
      </w:r>
      <w:proofErr w:type="spellEnd"/>
      <w:r>
        <w:t xml:space="preserve"> where glory </w:t>
      </w:r>
      <w:proofErr w:type="spellStart"/>
      <w:r>
        <w:t>dwelleth</w:t>
      </w:r>
      <w:proofErr w:type="spellEnd"/>
      <w:r>
        <w:t xml:space="preserve"> in Immanuel’s land.</w:t>
      </w:r>
    </w:p>
    <w:p w:rsidR="00C9427F" w:rsidRDefault="00C9427F" w:rsidP="00C9427F">
      <w:pPr>
        <w:spacing w:after="0" w:line="240" w:lineRule="auto"/>
      </w:pPr>
    </w:p>
    <w:p w:rsidR="00C9427F" w:rsidRDefault="00C9427F" w:rsidP="00C9427F">
      <w:pPr>
        <w:spacing w:after="0" w:line="240" w:lineRule="auto"/>
      </w:pPr>
      <w:r>
        <w:t>O</w:t>
      </w:r>
      <w:r>
        <w:t>h!</w:t>
      </w:r>
      <w:r>
        <w:t xml:space="preserve"> I am my Beloved’s and my Beloved’s mine!</w:t>
      </w:r>
    </w:p>
    <w:p w:rsidR="00C9427F" w:rsidRDefault="00C9427F" w:rsidP="00C9427F">
      <w:pPr>
        <w:spacing w:after="0" w:line="240" w:lineRule="auto"/>
      </w:pPr>
      <w:r>
        <w:t>He brings a poor</w:t>
      </w:r>
      <w:r>
        <w:t>,</w:t>
      </w:r>
      <w:r>
        <w:t xml:space="preserve"> vile</w:t>
      </w:r>
      <w:r>
        <w:t xml:space="preserve"> sinner into His “house of wine;</w:t>
      </w:r>
      <w:r>
        <w:t>”</w:t>
      </w:r>
    </w:p>
    <w:p w:rsidR="00C9427F" w:rsidRDefault="00C9427F" w:rsidP="00C9427F">
      <w:pPr>
        <w:spacing w:after="0" w:line="240" w:lineRule="auto"/>
      </w:pPr>
      <w:r>
        <w:t xml:space="preserve">I stand upon His merit, </w:t>
      </w:r>
      <w:r>
        <w:t>I know no other stand,</w:t>
      </w:r>
    </w:p>
    <w:p w:rsidR="00C9427F" w:rsidRDefault="00C9427F" w:rsidP="00C9427F">
      <w:pPr>
        <w:spacing w:after="0" w:line="240" w:lineRule="auto"/>
      </w:pPr>
      <w:proofErr w:type="spellStart"/>
      <w:r>
        <w:t>Not e</w:t>
      </w:r>
      <w:proofErr w:type="spellEnd"/>
      <w:r>
        <w:t>’</w:t>
      </w:r>
      <w:r>
        <w:t xml:space="preserve">en where glory </w:t>
      </w:r>
      <w:proofErr w:type="spellStart"/>
      <w:r>
        <w:t>dwelleth</w:t>
      </w:r>
      <w:proofErr w:type="spellEnd"/>
      <w:r>
        <w:t xml:space="preserve"> in Immanuel’s land.</w:t>
      </w:r>
    </w:p>
    <w:p w:rsidR="00C9427F" w:rsidRDefault="00C9427F" w:rsidP="00C9427F">
      <w:pPr>
        <w:spacing w:after="0" w:line="240" w:lineRule="auto"/>
      </w:pPr>
    </w:p>
    <w:p w:rsidR="00C9427F" w:rsidRDefault="00C9427F" w:rsidP="00C9427F">
      <w:pPr>
        <w:spacing w:after="0" w:line="240" w:lineRule="auto"/>
      </w:pPr>
      <w:r>
        <w:t xml:space="preserve">The </w:t>
      </w:r>
      <w:r>
        <w:t>b</w:t>
      </w:r>
      <w:r>
        <w:t>ride eyes not her garment, but her dear Bridegroom’s face;</w:t>
      </w:r>
    </w:p>
    <w:p w:rsidR="00C9427F" w:rsidRDefault="00C9427F" w:rsidP="00C9427F">
      <w:pPr>
        <w:spacing w:after="0" w:line="240" w:lineRule="auto"/>
      </w:pPr>
      <w:r>
        <w:t>I will not gaze a</w:t>
      </w:r>
      <w:r>
        <w:t>t glory but on my King of Grace;</w:t>
      </w:r>
    </w:p>
    <w:p w:rsidR="00C9427F" w:rsidRDefault="00C9427F" w:rsidP="00C9427F">
      <w:pPr>
        <w:spacing w:after="0" w:line="240" w:lineRule="auto"/>
      </w:pPr>
      <w:r>
        <w:t xml:space="preserve">Not at the crown He </w:t>
      </w:r>
      <w:proofErr w:type="spellStart"/>
      <w:r>
        <w:t>giveth</w:t>
      </w:r>
      <w:proofErr w:type="spellEnd"/>
      <w:r>
        <w:t>,</w:t>
      </w:r>
      <w:r>
        <w:t xml:space="preserve"> but on His pierced hand;</w:t>
      </w:r>
    </w:p>
    <w:p w:rsidR="00C9427F" w:rsidRPr="004D7584" w:rsidRDefault="00C9427F" w:rsidP="00C9427F">
      <w:pPr>
        <w:spacing w:after="0" w:line="240" w:lineRule="auto"/>
      </w:pPr>
      <w:r>
        <w:t xml:space="preserve">The Lamb is all the glory of </w:t>
      </w:r>
      <w:bookmarkStart w:id="0" w:name="_GoBack"/>
      <w:bookmarkEnd w:id="0"/>
      <w:r>
        <w:t>Immanuel’s land.</w:t>
      </w:r>
    </w:p>
    <w:p w:rsidR="00C9427F" w:rsidRDefault="00C9427F" w:rsidP="00C9427F"/>
    <w:p w:rsidR="00C9427F" w:rsidRDefault="00C9427F" w:rsidP="00C9427F"/>
    <w:p w:rsidR="00CC1DEC" w:rsidRDefault="00C9427F"/>
    <w:sectPr w:rsidR="00CC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7F"/>
    <w:rsid w:val="002F1835"/>
    <w:rsid w:val="0097430E"/>
    <w:rsid w:val="00C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3F128-2A2A-4AED-896D-A27942CC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1F671BCE</Template>
  <TotalTime>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Merker</dc:creator>
  <cp:keywords/>
  <dc:description/>
  <cp:lastModifiedBy>Matt Merker</cp:lastModifiedBy>
  <cp:revision>1</cp:revision>
  <dcterms:created xsi:type="dcterms:W3CDTF">2014-04-05T22:21:00Z</dcterms:created>
  <dcterms:modified xsi:type="dcterms:W3CDTF">2014-04-05T22:26:00Z</dcterms:modified>
</cp:coreProperties>
</file>